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0" w:rsidRPr="00FD2E87" w:rsidRDefault="004D7950" w:rsidP="00FD2E87">
      <w:pPr>
        <w:pStyle w:val="NoSpacing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4D7950" w:rsidRPr="00FD2E87" w:rsidRDefault="004D7950" w:rsidP="00FD2E87">
      <w:pPr>
        <w:pStyle w:val="NoSpacing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4D7950" w:rsidRPr="00FD2E87" w:rsidRDefault="004D7950" w:rsidP="00FD2E87">
      <w:pPr>
        <w:pStyle w:val="NoSpacing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поступивших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Pr="00FD2E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4D7950" w:rsidRPr="00FD2E87" w:rsidRDefault="004D7950" w:rsidP="00FD2E87">
      <w:pPr>
        <w:pStyle w:val="NoSpacing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4D7950" w:rsidRPr="00FD2E87" w:rsidRDefault="004D7950" w:rsidP="00FD2E87">
      <w:pPr>
        <w:pStyle w:val="NoSpacing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E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 w:rsidRPr="00FD2E87">
        <w:rPr>
          <w:rFonts w:ascii="Times New Roman" w:hAnsi="Times New Roman"/>
          <w:sz w:val="28"/>
          <w:szCs w:val="28"/>
          <w:u w:val="single"/>
        </w:rPr>
        <w:t>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4D7950" w:rsidRDefault="004D7950" w:rsidP="00E962C7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4D7950" w:rsidRDefault="004D7950" w:rsidP="00E962C7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4D7950" w:rsidRDefault="004D7950" w:rsidP="00E962C7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4D7950" w:rsidRPr="001D7F04" w:rsidRDefault="004D7950" w:rsidP="00FD2E87">
      <w:pPr>
        <w:jc w:val="both"/>
        <w:rPr>
          <w:rFonts w:ascii="Times New Roman" w:hAnsi="Times New Roman"/>
          <w:sz w:val="28"/>
          <w:szCs w:val="28"/>
        </w:rPr>
      </w:pPr>
    </w:p>
    <w:sectPr w:rsidR="004D7950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462"/>
    <w:rsid w:val="00003462"/>
    <w:rsid w:val="000D2463"/>
    <w:rsid w:val="000F6B6B"/>
    <w:rsid w:val="0011464A"/>
    <w:rsid w:val="00160F41"/>
    <w:rsid w:val="001D7F04"/>
    <w:rsid w:val="00335801"/>
    <w:rsid w:val="00455616"/>
    <w:rsid w:val="00477C79"/>
    <w:rsid w:val="004D7950"/>
    <w:rsid w:val="00510294"/>
    <w:rsid w:val="007228EC"/>
    <w:rsid w:val="007244D7"/>
    <w:rsid w:val="00816D5D"/>
    <w:rsid w:val="00854433"/>
    <w:rsid w:val="008967F0"/>
    <w:rsid w:val="008E7207"/>
    <w:rsid w:val="00982A2D"/>
    <w:rsid w:val="009965E2"/>
    <w:rsid w:val="00AA1B7D"/>
    <w:rsid w:val="00C61C09"/>
    <w:rsid w:val="00DE584D"/>
    <w:rsid w:val="00E962C7"/>
    <w:rsid w:val="00EB17B7"/>
    <w:rsid w:val="00FB7B6A"/>
    <w:rsid w:val="00FD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2E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Евгения Владиславовна</dc:creator>
  <cp:keywords/>
  <dc:description/>
  <cp:lastModifiedBy>GPetuhova</cp:lastModifiedBy>
  <cp:revision>3</cp:revision>
  <dcterms:created xsi:type="dcterms:W3CDTF">2019-06-27T13:07:00Z</dcterms:created>
  <dcterms:modified xsi:type="dcterms:W3CDTF">2019-12-30T07:20:00Z</dcterms:modified>
</cp:coreProperties>
</file>